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EA" w:rsidRDefault="003A4AE2" w:rsidP="000E59EA">
      <w:pPr>
        <w:pStyle w:val="Tabulka"/>
        <w:tabs>
          <w:tab w:val="center" w:pos="4395"/>
        </w:tabs>
        <w:rPr>
          <w:b/>
          <w:color w:val="943634"/>
        </w:rPr>
      </w:pPr>
      <w:r>
        <w:rPr>
          <w:b/>
          <w:color w:val="943634"/>
        </w:rPr>
        <w:t>První prohra Dukovanské duhy A v soutěži.</w:t>
      </w:r>
    </w:p>
    <w:p w:rsidR="003A4AE2" w:rsidRDefault="003A4AE2" w:rsidP="000E59EA">
      <w:pPr>
        <w:pStyle w:val="Tabulka"/>
        <w:tabs>
          <w:tab w:val="center" w:pos="4395"/>
        </w:tabs>
        <w:rPr>
          <w:b/>
          <w:color w:val="943634"/>
        </w:rPr>
      </w:pPr>
    </w:p>
    <w:p w:rsidR="003A4AE2" w:rsidRPr="003A4AE2" w:rsidRDefault="003A4AE2" w:rsidP="003A4AE2">
      <w:pPr>
        <w:pStyle w:val="Tabulka"/>
        <w:tabs>
          <w:tab w:val="center" w:pos="4395"/>
        </w:tabs>
        <w:jc w:val="both"/>
      </w:pPr>
      <w:r w:rsidRPr="003A4AE2">
        <w:t xml:space="preserve">Třebíčská amatérská liga má </w:t>
      </w:r>
      <w:proofErr w:type="gramStart"/>
      <w:r>
        <w:t>odehráno</w:t>
      </w:r>
      <w:r w:rsidRPr="003A4AE2">
        <w:t xml:space="preserve"> 5</w:t>
      </w:r>
      <w:r>
        <w:t xml:space="preserve"> </w:t>
      </w:r>
      <w:r w:rsidRPr="003A4AE2">
        <w:t>.kolo</w:t>
      </w:r>
      <w:proofErr w:type="gramEnd"/>
      <w:r w:rsidRPr="003A4AE2">
        <w:t xml:space="preserve"> soutěže, poslední v letošním roce</w:t>
      </w:r>
      <w:r>
        <w:t xml:space="preserve">. Duha A měla za soupeře družstvo LOB, který patří k velkým favoritům soutěže. Utkání výborné úrovně rozhodla výborným výkonem Vlasta Cahová, která přehrála Libora Jelínka 294 : 249. Pak nastoupil Olda Hlávka proti Zdeně Samkové. Uhrál bod po výkonu 269, když jeho soupeřka porazila 230 kuželek. O výsledku se rozhodovalo v závěru, kde Martin Michal neodolal náporu Zdeňka Pecky, který podal výborný výkon. </w:t>
      </w:r>
      <w:proofErr w:type="gramStart"/>
      <w:r>
        <w:t>Duha  A  ztratila</w:t>
      </w:r>
      <w:proofErr w:type="gramEnd"/>
      <w:r>
        <w:t xml:space="preserve"> body, ale stále je ve hře o medailové posty. Béčko Dukovanské duhy mělo za soupeře SK Podklášteří. Utkání nezačalo pro béčko dobře. Jaromír Urbánek zahrál pod svoje možnosti a přenechal bod soupeřce. Naději na zisk bo</w:t>
      </w:r>
      <w:r w:rsidR="00E5263E">
        <w:t>d</w:t>
      </w:r>
      <w:r>
        <w:t xml:space="preserve">ů vykřesal Milan Dvořák proti </w:t>
      </w:r>
      <w:r w:rsidR="00E5263E">
        <w:t xml:space="preserve">Zdeňkovi Petrovi. Při svém letošním prvním startu nezaváhal a porazil svého soupeře 249:211. V závěru přehrál Otakar Pavlík Luboše </w:t>
      </w:r>
      <w:proofErr w:type="spellStart"/>
      <w:r w:rsidR="00E5263E">
        <w:t>Vladeku</w:t>
      </w:r>
      <w:proofErr w:type="spellEnd"/>
      <w:r w:rsidR="0036410C">
        <w:t xml:space="preserve"> a bylo rozhodnuto</w:t>
      </w:r>
      <w:r w:rsidR="00E5263E">
        <w:t>. Béčko získalo svoje první vítězství v soutěži a posunulo se na devátou příčku v tabulce.</w:t>
      </w:r>
    </w:p>
    <w:p w:rsidR="003A4AE2" w:rsidRDefault="003A4AE2" w:rsidP="000E59EA">
      <w:pPr>
        <w:pStyle w:val="Tabulka"/>
        <w:tabs>
          <w:tab w:val="center" w:pos="4395"/>
        </w:tabs>
        <w:rPr>
          <w:b/>
          <w:color w:val="943634"/>
        </w:rPr>
      </w:pPr>
    </w:p>
    <w:p w:rsidR="008140B5" w:rsidRDefault="008140B5" w:rsidP="000E59EA">
      <w:pPr>
        <w:pStyle w:val="Tabulka"/>
        <w:tabs>
          <w:tab w:val="center" w:pos="4395"/>
        </w:tabs>
        <w:rPr>
          <w:b/>
          <w:color w:val="943634"/>
        </w:rPr>
      </w:pPr>
    </w:p>
    <w:p w:rsidR="003A4AE2" w:rsidRPr="00D420C5" w:rsidRDefault="003A4AE2" w:rsidP="003A4AE2">
      <w:pPr>
        <w:pStyle w:val="Tabulka"/>
        <w:rPr>
          <w:b/>
          <w:color w:val="943634"/>
        </w:rPr>
      </w:pPr>
      <w:r w:rsidRPr="00D420C5">
        <w:rPr>
          <w:b/>
          <w:color w:val="943634"/>
        </w:rPr>
        <w:tab/>
        <w:t>1.</w:t>
      </w:r>
      <w:r w:rsidRPr="00D420C5">
        <w:rPr>
          <w:b/>
          <w:color w:val="943634"/>
        </w:rPr>
        <w:tab/>
        <w:t xml:space="preserve">Tučňáci </w:t>
      </w:r>
      <w:r w:rsidRPr="00D420C5">
        <w:rPr>
          <w:b/>
          <w:color w:val="943634"/>
        </w:rPr>
        <w:tab/>
        <w:t>5</w:t>
      </w:r>
      <w:r w:rsidRPr="00D420C5">
        <w:rPr>
          <w:b/>
          <w:color w:val="943634"/>
        </w:rPr>
        <w:tab/>
        <w:t>4</w:t>
      </w:r>
      <w:r w:rsidRPr="00D420C5">
        <w:rPr>
          <w:b/>
          <w:color w:val="943634"/>
        </w:rPr>
        <w:tab/>
        <w:t>1</w:t>
      </w:r>
      <w:r w:rsidRPr="00D420C5">
        <w:rPr>
          <w:b/>
          <w:color w:val="943634"/>
        </w:rPr>
        <w:tab/>
        <w:t>0</w:t>
      </w:r>
      <w:r w:rsidRPr="00D420C5">
        <w:rPr>
          <w:b/>
          <w:color w:val="943634"/>
        </w:rPr>
        <w:tab/>
        <w:t>16,0:4,0</w:t>
      </w:r>
      <w:r w:rsidRPr="00D420C5">
        <w:rPr>
          <w:b/>
          <w:color w:val="943634"/>
        </w:rPr>
        <w:tab/>
        <w:t>22,5:7,5</w:t>
      </w:r>
      <w:r w:rsidRPr="00D420C5">
        <w:rPr>
          <w:b/>
          <w:color w:val="943634"/>
        </w:rPr>
        <w:tab/>
        <w:t>740</w:t>
      </w:r>
      <w:r w:rsidRPr="00D420C5">
        <w:rPr>
          <w:b/>
          <w:color w:val="943634"/>
        </w:rPr>
        <w:tab/>
        <w:t>9</w:t>
      </w:r>
    </w:p>
    <w:p w:rsidR="003A4AE2" w:rsidRDefault="003A4AE2" w:rsidP="003A4AE2">
      <w:pPr>
        <w:pStyle w:val="Tabulka"/>
      </w:pPr>
      <w:r>
        <w:tab/>
        <w:t>2.</w:t>
      </w:r>
      <w:r>
        <w:tab/>
        <w:t xml:space="preserve">LOB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14,0:6,0</w:t>
      </w:r>
      <w:r>
        <w:tab/>
        <w:t>21,0:9,0</w:t>
      </w:r>
      <w:r>
        <w:tab/>
        <w:t>762</w:t>
      </w:r>
      <w:r>
        <w:tab/>
        <w:t>8</w:t>
      </w:r>
    </w:p>
    <w:p w:rsidR="003A4AE2" w:rsidRDefault="003A4AE2" w:rsidP="003A4AE2">
      <w:pPr>
        <w:pStyle w:val="Tabulka"/>
      </w:pPr>
      <w:r>
        <w:tab/>
        <w:t>3.</w:t>
      </w:r>
      <w:r>
        <w:tab/>
        <w:t xml:space="preserve">Střítež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12,0:8,0</w:t>
      </w:r>
      <w:r>
        <w:tab/>
        <w:t>13,5:16,5</w:t>
      </w:r>
      <w:r>
        <w:tab/>
        <w:t>732</w:t>
      </w:r>
      <w:r>
        <w:tab/>
        <w:t>7</w:t>
      </w:r>
    </w:p>
    <w:p w:rsidR="003A4AE2" w:rsidRDefault="003A4AE2" w:rsidP="003A4AE2">
      <w:pPr>
        <w:pStyle w:val="Tabulka"/>
      </w:pPr>
      <w:r>
        <w:tab/>
        <w:t>4.</w:t>
      </w:r>
      <w:r>
        <w:tab/>
        <w:t>Dukovanská duha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12,0:4,0</w:t>
      </w:r>
      <w:r>
        <w:tab/>
        <w:t>16,0:8,0</w:t>
      </w:r>
      <w:r>
        <w:tab/>
        <w:t>752</w:t>
      </w:r>
      <w:r>
        <w:tab/>
        <w:t>6</w:t>
      </w:r>
    </w:p>
    <w:p w:rsidR="003A4AE2" w:rsidRDefault="003A4AE2" w:rsidP="003A4AE2">
      <w:pPr>
        <w:pStyle w:val="Tabulka"/>
      </w:pPr>
      <w:r>
        <w:tab/>
        <w:t>5.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9,0:7,0</w:t>
      </w:r>
      <w:r>
        <w:tab/>
        <w:t>10,0:14,0</w:t>
      </w:r>
      <w:r>
        <w:tab/>
        <w:t>693</w:t>
      </w:r>
      <w:r>
        <w:tab/>
        <w:t>5</w:t>
      </w:r>
    </w:p>
    <w:p w:rsidR="003A4AE2" w:rsidRDefault="003A4AE2" w:rsidP="003A4AE2">
      <w:pPr>
        <w:pStyle w:val="Tabulka"/>
      </w:pPr>
      <w:r>
        <w:tab/>
        <w:t>6.</w:t>
      </w:r>
      <w:r>
        <w:tab/>
      </w:r>
      <w:proofErr w:type="gramStart"/>
      <w:r>
        <w:t xml:space="preserve">VAS 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8,0:8,0</w:t>
      </w:r>
      <w:proofErr w:type="gramEnd"/>
      <w:r>
        <w:tab/>
        <w:t>11,5:12,5</w:t>
      </w:r>
      <w:r>
        <w:tab/>
        <w:t>732</w:t>
      </w:r>
      <w:r>
        <w:tab/>
        <w:t>4</w:t>
      </w:r>
    </w:p>
    <w:p w:rsidR="003A4AE2" w:rsidRDefault="003A4AE2" w:rsidP="003A4AE2">
      <w:pPr>
        <w:pStyle w:val="Tabulka"/>
      </w:pPr>
      <w:r>
        <w:tab/>
        <w:t>7.</w:t>
      </w:r>
      <w:r>
        <w:tab/>
        <w:t xml:space="preserve">VESAS </w:t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6,0:10,0</w:t>
      </w:r>
      <w:r>
        <w:tab/>
        <w:t>10,0:14,0</w:t>
      </w:r>
      <w:r>
        <w:tab/>
        <w:t>678</w:t>
      </w:r>
      <w:r>
        <w:tab/>
        <w:t>3</w:t>
      </w:r>
    </w:p>
    <w:p w:rsidR="003A4AE2" w:rsidRDefault="003A4AE2" w:rsidP="003A4AE2">
      <w:pPr>
        <w:pStyle w:val="Tabulka"/>
      </w:pPr>
      <w:r>
        <w:tab/>
        <w:t>8.</w:t>
      </w:r>
      <w:r>
        <w:tab/>
        <w:t xml:space="preserve">SK Podklášteří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8,0:12,0</w:t>
      </w:r>
      <w:r>
        <w:tab/>
        <w:t>15,0:15,0</w:t>
      </w:r>
      <w:r>
        <w:tab/>
        <w:t>680</w:t>
      </w:r>
      <w:r>
        <w:tab/>
        <w:t>3</w:t>
      </w:r>
    </w:p>
    <w:p w:rsidR="003A4AE2" w:rsidRDefault="003A4AE2" w:rsidP="003A4AE2">
      <w:pPr>
        <w:pStyle w:val="Tabulka"/>
      </w:pPr>
      <w:r>
        <w:tab/>
        <w:t>9.</w:t>
      </w:r>
      <w:r>
        <w:tab/>
        <w:t>Dukovanská duha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5,0:11,0</w:t>
      </w:r>
      <w:r>
        <w:tab/>
        <w:t>10,0:14,0</w:t>
      </w:r>
      <w:r>
        <w:tab/>
        <w:t>669</w:t>
      </w:r>
      <w:r>
        <w:tab/>
        <w:t>2</w:t>
      </w:r>
    </w:p>
    <w:p w:rsidR="003A4AE2" w:rsidRDefault="003A4AE2" w:rsidP="003A4AE2">
      <w:pPr>
        <w:pStyle w:val="Tabulka"/>
      </w:pPr>
      <w:r>
        <w:tab/>
        <w:t>10.</w:t>
      </w:r>
      <w:r>
        <w:tab/>
        <w:t xml:space="preserve">Veverky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5,0:15,0</w:t>
      </w:r>
      <w:r>
        <w:tab/>
        <w:t>11,5:18,5</w:t>
      </w:r>
      <w:r>
        <w:tab/>
        <w:t>663</w:t>
      </w:r>
      <w:r>
        <w:tab/>
        <w:t>2</w:t>
      </w:r>
    </w:p>
    <w:p w:rsidR="003A4AE2" w:rsidRDefault="003A4AE2" w:rsidP="003A4AE2">
      <w:pPr>
        <w:pStyle w:val="Tabulka"/>
      </w:pPr>
      <w:r>
        <w:tab/>
        <w:t>11.</w:t>
      </w:r>
      <w:r>
        <w:tab/>
      </w:r>
      <w:proofErr w:type="spellStart"/>
      <w:r>
        <w:t>Poka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5,0:15,0</w:t>
      </w:r>
      <w:r>
        <w:tab/>
        <w:t>9,0:21,0</w:t>
      </w:r>
      <w:r>
        <w:tab/>
        <w:t>658</w:t>
      </w:r>
      <w:r>
        <w:tab/>
        <w:t>1</w:t>
      </w:r>
    </w:p>
    <w:p w:rsidR="000E59EA" w:rsidRDefault="000E59EA" w:rsidP="000E59EA">
      <w:pPr>
        <w:pStyle w:val="Tabulka"/>
        <w:tabs>
          <w:tab w:val="center" w:pos="4395"/>
        </w:tabs>
        <w:rPr>
          <w:b/>
          <w:color w:val="943634"/>
        </w:rPr>
      </w:pPr>
    </w:p>
    <w:p w:rsidR="003A4AE2" w:rsidRDefault="003A4AE2" w:rsidP="003A4AE2">
      <w:pPr>
        <w:pStyle w:val="Nadpis4"/>
        <w:rPr>
          <w:i/>
        </w:rPr>
      </w:pPr>
      <w:r w:rsidRPr="00D10777">
        <w:rPr>
          <w:i/>
        </w:rPr>
        <w:t>Pořadí jednotlivců:</w:t>
      </w:r>
    </w:p>
    <w:p w:rsidR="003A4AE2" w:rsidRDefault="003A4AE2" w:rsidP="003A4AE2">
      <w:pPr>
        <w:pStyle w:val="Vysvetlivky"/>
      </w:pPr>
      <w:r>
        <w:t xml:space="preserve">               jméno hráče                                     družstvo                                      celkem                plné       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A4AE2" w:rsidRPr="00D420C5" w:rsidRDefault="003A4AE2" w:rsidP="003A4AE2">
      <w:pPr>
        <w:pStyle w:val="TabulkaHraci"/>
        <w:rPr>
          <w:b/>
          <w:color w:val="943634"/>
        </w:rPr>
      </w:pPr>
      <w:r w:rsidRPr="00D420C5">
        <w:rPr>
          <w:b/>
          <w:color w:val="943634"/>
        </w:rPr>
        <w:tab/>
        <w:t>1.</w:t>
      </w:r>
      <w:r w:rsidRPr="00D420C5">
        <w:rPr>
          <w:b/>
          <w:color w:val="943634"/>
        </w:rPr>
        <w:tab/>
        <w:t>CAHOVÁ Vlasta</w:t>
      </w:r>
      <w:r w:rsidRPr="00D420C5">
        <w:rPr>
          <w:b/>
          <w:color w:val="943634"/>
        </w:rPr>
        <w:tab/>
        <w:t xml:space="preserve">LOB </w:t>
      </w:r>
      <w:r w:rsidRPr="00D420C5">
        <w:rPr>
          <w:b/>
          <w:color w:val="943634"/>
        </w:rPr>
        <w:tab/>
        <w:t>274,8</w:t>
      </w:r>
      <w:r w:rsidRPr="00D420C5">
        <w:rPr>
          <w:b/>
          <w:color w:val="943634"/>
        </w:rPr>
        <w:tab/>
        <w:t>172,8</w:t>
      </w:r>
      <w:r w:rsidRPr="00D420C5">
        <w:rPr>
          <w:b/>
          <w:color w:val="943634"/>
        </w:rPr>
        <w:tab/>
        <w:t>102,0</w:t>
      </w:r>
      <w:r w:rsidRPr="00D420C5">
        <w:rPr>
          <w:b/>
          <w:color w:val="943634"/>
        </w:rPr>
        <w:tab/>
        <w:t>2,0</w:t>
      </w:r>
      <w:r w:rsidRPr="00D420C5">
        <w:rPr>
          <w:b/>
          <w:color w:val="943634"/>
        </w:rPr>
        <w:tab/>
        <w:t>1 / 1</w:t>
      </w:r>
      <w:r w:rsidRPr="00D420C5">
        <w:rPr>
          <w:b/>
          <w:color w:val="943634"/>
        </w:rPr>
        <w:tab/>
        <w:t>(294)</w:t>
      </w:r>
    </w:p>
    <w:p w:rsidR="003A4AE2" w:rsidRPr="00D420C5" w:rsidRDefault="003A4AE2" w:rsidP="003A4AE2">
      <w:pPr>
        <w:pStyle w:val="TabulkaHraci"/>
        <w:rPr>
          <w:b/>
          <w:color w:val="943634"/>
        </w:rPr>
      </w:pPr>
      <w:r w:rsidRPr="00D420C5">
        <w:rPr>
          <w:b/>
          <w:color w:val="943634"/>
        </w:rPr>
        <w:tab/>
        <w:t>2.</w:t>
      </w:r>
      <w:r w:rsidRPr="00D420C5">
        <w:rPr>
          <w:b/>
          <w:color w:val="943634"/>
        </w:rPr>
        <w:tab/>
        <w:t>HLÁVKA Oldřich</w:t>
      </w:r>
      <w:r w:rsidRPr="00D420C5">
        <w:rPr>
          <w:b/>
          <w:color w:val="943634"/>
        </w:rPr>
        <w:tab/>
      </w:r>
      <w:proofErr w:type="gramStart"/>
      <w:r w:rsidRPr="00D420C5">
        <w:rPr>
          <w:b/>
          <w:color w:val="943634"/>
        </w:rPr>
        <w:t>Duha  A</w:t>
      </w:r>
      <w:r w:rsidRPr="00D420C5">
        <w:rPr>
          <w:b/>
          <w:color w:val="943634"/>
        </w:rPr>
        <w:tab/>
        <w:t>263,5</w:t>
      </w:r>
      <w:proofErr w:type="gramEnd"/>
      <w:r w:rsidRPr="00D420C5">
        <w:rPr>
          <w:b/>
          <w:color w:val="943634"/>
        </w:rPr>
        <w:tab/>
        <w:t>175,3</w:t>
      </w:r>
      <w:r w:rsidRPr="00D420C5">
        <w:rPr>
          <w:b/>
          <w:color w:val="943634"/>
        </w:rPr>
        <w:tab/>
        <w:t>88,3</w:t>
      </w:r>
      <w:r w:rsidRPr="00D420C5">
        <w:rPr>
          <w:b/>
          <w:color w:val="943634"/>
        </w:rPr>
        <w:tab/>
        <w:t>2,5</w:t>
      </w:r>
      <w:r w:rsidRPr="00D420C5">
        <w:rPr>
          <w:b/>
          <w:color w:val="943634"/>
        </w:rPr>
        <w:tab/>
        <w:t>1 / 1</w:t>
      </w:r>
      <w:r w:rsidRPr="00D420C5">
        <w:rPr>
          <w:b/>
          <w:color w:val="943634"/>
        </w:rPr>
        <w:tab/>
        <w:t>(278)</w:t>
      </w:r>
    </w:p>
    <w:p w:rsidR="003A4AE2" w:rsidRPr="00D420C5" w:rsidRDefault="003A4AE2" w:rsidP="003A4AE2">
      <w:pPr>
        <w:pStyle w:val="TabulkaHraci"/>
        <w:rPr>
          <w:b/>
          <w:color w:val="943634"/>
        </w:rPr>
      </w:pPr>
      <w:r w:rsidRPr="00D420C5">
        <w:rPr>
          <w:b/>
          <w:color w:val="943634"/>
        </w:rPr>
        <w:tab/>
        <w:t>3.</w:t>
      </w:r>
      <w:r w:rsidRPr="00D420C5">
        <w:rPr>
          <w:b/>
          <w:color w:val="943634"/>
        </w:rPr>
        <w:tab/>
        <w:t>KARPÍŠEK Milan</w:t>
      </w:r>
      <w:r w:rsidRPr="00D420C5">
        <w:rPr>
          <w:b/>
          <w:color w:val="943634"/>
        </w:rPr>
        <w:tab/>
        <w:t xml:space="preserve">Střítež </w:t>
      </w:r>
      <w:r w:rsidRPr="00D420C5">
        <w:rPr>
          <w:b/>
          <w:color w:val="943634"/>
        </w:rPr>
        <w:tab/>
        <w:t>260,8</w:t>
      </w:r>
      <w:r w:rsidRPr="00D420C5">
        <w:rPr>
          <w:b/>
          <w:color w:val="943634"/>
        </w:rPr>
        <w:tab/>
        <w:t>177,8</w:t>
      </w:r>
      <w:r w:rsidRPr="00D420C5">
        <w:rPr>
          <w:b/>
          <w:color w:val="943634"/>
        </w:rPr>
        <w:tab/>
        <w:t>83,0</w:t>
      </w:r>
      <w:r w:rsidRPr="00D420C5">
        <w:rPr>
          <w:b/>
          <w:color w:val="943634"/>
        </w:rPr>
        <w:tab/>
        <w:t>2,2</w:t>
      </w:r>
      <w:r w:rsidRPr="00D420C5">
        <w:rPr>
          <w:b/>
          <w:color w:val="943634"/>
        </w:rPr>
        <w:tab/>
        <w:t>1 / 1</w:t>
      </w:r>
      <w:r w:rsidRPr="00D420C5">
        <w:rPr>
          <w:b/>
          <w:color w:val="943634"/>
        </w:rPr>
        <w:tab/>
        <w:t>(289)</w:t>
      </w:r>
    </w:p>
    <w:p w:rsidR="003A4AE2" w:rsidRDefault="003A4AE2" w:rsidP="003A4AE2">
      <w:pPr>
        <w:pStyle w:val="TabulkaHraci"/>
      </w:pPr>
      <w:r>
        <w:tab/>
        <w:t>4.</w:t>
      </w:r>
      <w:r>
        <w:tab/>
        <w:t>JELÍNEK Libor</w:t>
      </w:r>
      <w:r>
        <w:tab/>
      </w:r>
      <w:proofErr w:type="gramStart"/>
      <w:r>
        <w:t>Duha  A</w:t>
      </w:r>
      <w:r>
        <w:tab/>
        <w:t>258,0</w:t>
      </w:r>
      <w:proofErr w:type="gramEnd"/>
      <w:r>
        <w:tab/>
        <w:t>176,0</w:t>
      </w:r>
      <w:r>
        <w:tab/>
        <w:t>82,0</w:t>
      </w:r>
      <w:r>
        <w:tab/>
        <w:t>2,0</w:t>
      </w:r>
      <w:r>
        <w:tab/>
        <w:t>1 / 1</w:t>
      </w:r>
      <w:r>
        <w:tab/>
        <w:t>(267)</w:t>
      </w:r>
    </w:p>
    <w:p w:rsidR="003A4AE2" w:rsidRDefault="003A4AE2" w:rsidP="000E59EA">
      <w:pPr>
        <w:pStyle w:val="Tabulka"/>
        <w:tabs>
          <w:tab w:val="center" w:pos="4395"/>
        </w:tabs>
        <w:rPr>
          <w:b/>
          <w:color w:val="943634"/>
        </w:rPr>
      </w:pPr>
    </w:p>
    <w:p w:rsidR="00425027" w:rsidRDefault="00425027" w:rsidP="000E59EA">
      <w:pPr>
        <w:pStyle w:val="Tabulka"/>
        <w:tabs>
          <w:tab w:val="center" w:pos="4395"/>
        </w:tabs>
        <w:rPr>
          <w:b/>
          <w:color w:val="943634"/>
        </w:rPr>
      </w:pPr>
    </w:p>
    <w:p w:rsidR="00425027" w:rsidRDefault="00425027" w:rsidP="000E59EA">
      <w:pPr>
        <w:pStyle w:val="Tabulka"/>
        <w:tabs>
          <w:tab w:val="center" w:pos="4395"/>
        </w:tabs>
        <w:rPr>
          <w:b/>
          <w:color w:val="943634"/>
        </w:rPr>
      </w:pPr>
      <w:r>
        <w:rPr>
          <w:b/>
          <w:color w:val="943634"/>
        </w:rPr>
        <w:t>800207207</w:t>
      </w:r>
      <w:bookmarkStart w:id="0" w:name="_GoBack"/>
      <w:bookmarkEnd w:id="0"/>
    </w:p>
    <w:sectPr w:rsidR="00425027" w:rsidSect="00F56182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A9" w:rsidRDefault="00C00DA9">
      <w:r>
        <w:separator/>
      </w:r>
    </w:p>
  </w:endnote>
  <w:endnote w:type="continuationSeparator" w:id="0">
    <w:p w:rsidR="00C00DA9" w:rsidRDefault="00C0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9D44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59EA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9D44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5027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9D44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A9" w:rsidRDefault="00C00DA9">
      <w:r>
        <w:separator/>
      </w:r>
    </w:p>
  </w:footnote>
  <w:footnote w:type="continuationSeparator" w:id="0">
    <w:p w:rsidR="00C00DA9" w:rsidRDefault="00C0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D24"/>
    <w:rsid w:val="00035924"/>
    <w:rsid w:val="00073556"/>
    <w:rsid w:val="000B00B5"/>
    <w:rsid w:val="000E59EA"/>
    <w:rsid w:val="001105AA"/>
    <w:rsid w:val="00175B5B"/>
    <w:rsid w:val="001B0EAE"/>
    <w:rsid w:val="001E7752"/>
    <w:rsid w:val="00227383"/>
    <w:rsid w:val="0024687E"/>
    <w:rsid w:val="00257D45"/>
    <w:rsid w:val="002869B0"/>
    <w:rsid w:val="002929E9"/>
    <w:rsid w:val="002A4B7E"/>
    <w:rsid w:val="002E2540"/>
    <w:rsid w:val="002F4B7E"/>
    <w:rsid w:val="0036410C"/>
    <w:rsid w:val="003946F5"/>
    <w:rsid w:val="003A4AE2"/>
    <w:rsid w:val="003C584A"/>
    <w:rsid w:val="00403D6D"/>
    <w:rsid w:val="00425027"/>
    <w:rsid w:val="00437508"/>
    <w:rsid w:val="00456DA1"/>
    <w:rsid w:val="004A4E96"/>
    <w:rsid w:val="004D2CEF"/>
    <w:rsid w:val="00572DC1"/>
    <w:rsid w:val="00646D24"/>
    <w:rsid w:val="006518FC"/>
    <w:rsid w:val="006F5073"/>
    <w:rsid w:val="007D7156"/>
    <w:rsid w:val="007F6D30"/>
    <w:rsid w:val="008140B5"/>
    <w:rsid w:val="00814C21"/>
    <w:rsid w:val="008374D8"/>
    <w:rsid w:val="00882399"/>
    <w:rsid w:val="009321D1"/>
    <w:rsid w:val="009932A5"/>
    <w:rsid w:val="009A33D6"/>
    <w:rsid w:val="009A5B98"/>
    <w:rsid w:val="009B496B"/>
    <w:rsid w:val="009D44B2"/>
    <w:rsid w:val="00A949FB"/>
    <w:rsid w:val="00AF67CA"/>
    <w:rsid w:val="00B012DA"/>
    <w:rsid w:val="00B22A92"/>
    <w:rsid w:val="00B629DB"/>
    <w:rsid w:val="00B8451E"/>
    <w:rsid w:val="00BB32A9"/>
    <w:rsid w:val="00C00DA9"/>
    <w:rsid w:val="00C36EB8"/>
    <w:rsid w:val="00CC5081"/>
    <w:rsid w:val="00D4162D"/>
    <w:rsid w:val="00D734F4"/>
    <w:rsid w:val="00DC2BE6"/>
    <w:rsid w:val="00DC5FD5"/>
    <w:rsid w:val="00DF1CE4"/>
    <w:rsid w:val="00E11110"/>
    <w:rsid w:val="00E5263E"/>
    <w:rsid w:val="00EB3D4A"/>
    <w:rsid w:val="00EF6E50"/>
    <w:rsid w:val="00F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6182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F56182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F56182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56182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F56182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6182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F56182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F56182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Kopie%20disk\Ku&#382;elky\2013_14\King%202013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Kupa Jaroslav</cp:lastModifiedBy>
  <cp:revision>4</cp:revision>
  <cp:lastPrinted>2001-03-04T18:26:00Z</cp:lastPrinted>
  <dcterms:created xsi:type="dcterms:W3CDTF">2013-12-08T18:32:00Z</dcterms:created>
  <dcterms:modified xsi:type="dcterms:W3CDTF">2013-12-11T12:19:00Z</dcterms:modified>
</cp:coreProperties>
</file>